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7B" w:rsidRDefault="007A01FA" w:rsidP="00266B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68"/>
        <w:gridCol w:w="6268"/>
      </w:tblGrid>
      <w:tr w:rsidR="00266B05" w:rsidRPr="00DD2770">
        <w:tc>
          <w:tcPr>
            <w:tcW w:w="7936" w:type="dxa"/>
            <w:gridSpan w:val="2"/>
            <w:tcBorders>
              <w:top w:val="nil"/>
              <w:left w:val="nil"/>
              <w:bottom w:val="single" w:sz="4" w:space="0" w:color="auto"/>
              <w:right w:val="nil"/>
            </w:tcBorders>
            <w:shd w:val="clear" w:color="auto" w:fill="auto"/>
            <w:tcMar>
              <w:top w:w="113" w:type="dxa"/>
              <w:bottom w:w="113" w:type="dxa"/>
            </w:tcMar>
          </w:tcPr>
          <w:p w:rsidR="00266B05" w:rsidRPr="00DD2770" w:rsidRDefault="00266B05" w:rsidP="00266B05">
            <w:pPr>
              <w:rPr>
                <w:b/>
                <w:sz w:val="22"/>
              </w:rPr>
            </w:pPr>
            <w:r w:rsidRPr="00DD2770">
              <w:rPr>
                <w:b/>
                <w:sz w:val="22"/>
              </w:rPr>
              <w:t xml:space="preserve">Il </w:t>
            </w:r>
            <w:proofErr w:type="spellStart"/>
            <w:r w:rsidRPr="00DD2770">
              <w:rPr>
                <w:b/>
                <w:sz w:val="22"/>
              </w:rPr>
              <w:t>tuo</w:t>
            </w:r>
            <w:proofErr w:type="spellEnd"/>
            <w:r w:rsidRPr="00DD2770">
              <w:rPr>
                <w:b/>
                <w:sz w:val="22"/>
              </w:rPr>
              <w:t xml:space="preserve"> </w:t>
            </w:r>
            <w:proofErr w:type="spellStart"/>
            <w:r w:rsidRPr="00DD2770">
              <w:rPr>
                <w:b/>
                <w:sz w:val="22"/>
              </w:rPr>
              <w:t>animale</w:t>
            </w:r>
            <w:proofErr w:type="spellEnd"/>
          </w:p>
        </w:tc>
      </w:tr>
      <w:tr w:rsidR="00266B05" w:rsidRPr="00DD2770">
        <w:tc>
          <w:tcPr>
            <w:tcW w:w="1668" w:type="dxa"/>
            <w:tcBorders>
              <w:top w:val="single" w:sz="4" w:space="0" w:color="auto"/>
              <w:right w:val="single" w:sz="4" w:space="0" w:color="A6A6A6"/>
            </w:tcBorders>
            <w:shd w:val="clear" w:color="auto" w:fill="auto"/>
            <w:tcMar>
              <w:top w:w="113" w:type="dxa"/>
              <w:bottom w:w="113" w:type="dxa"/>
            </w:tcMar>
          </w:tcPr>
          <w:p w:rsidR="00266B05" w:rsidRPr="00DD2770" w:rsidRDefault="00266B05" w:rsidP="00266B05">
            <w:pPr>
              <w:rPr>
                <w:color w:val="7F7F7F"/>
                <w:sz w:val="18"/>
              </w:rPr>
            </w:pPr>
            <w:r w:rsidRPr="00DD2770">
              <w:rPr>
                <w:color w:val="7F7F7F"/>
                <w:sz w:val="18"/>
              </w:rPr>
              <w:t>Specie</w:t>
            </w:r>
          </w:p>
        </w:tc>
        <w:tc>
          <w:tcPr>
            <w:tcW w:w="6268" w:type="dxa"/>
            <w:tcBorders>
              <w:top w:val="single" w:sz="4" w:space="0" w:color="auto"/>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Razza</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Sesso</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Colore</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Età</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Residenza</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Livello</w:t>
            </w:r>
            <w:proofErr w:type="spellEnd"/>
            <w:r w:rsidRPr="00DD2770">
              <w:rPr>
                <w:color w:val="7F7F7F"/>
                <w:sz w:val="18"/>
              </w:rPr>
              <w:t xml:space="preserve"> di </w:t>
            </w:r>
            <w:proofErr w:type="spellStart"/>
            <w:r w:rsidRPr="00DD2770">
              <w:rPr>
                <w:color w:val="7F7F7F"/>
                <w:sz w:val="18"/>
              </w:rPr>
              <w:t>addestramento</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Elenco</w:t>
            </w:r>
            <w:proofErr w:type="spellEnd"/>
            <w:r w:rsidRPr="00DD2770">
              <w:rPr>
                <w:color w:val="7F7F7F"/>
                <w:sz w:val="18"/>
              </w:rPr>
              <w:t xml:space="preserve"> di </w:t>
            </w:r>
            <w:proofErr w:type="spellStart"/>
            <w:r w:rsidRPr="00DD2770">
              <w:rPr>
                <w:color w:val="7F7F7F"/>
                <w:sz w:val="18"/>
              </w:rPr>
              <w:t>esercizi</w:t>
            </w:r>
            <w:proofErr w:type="spellEnd"/>
            <w:r w:rsidRPr="00DD2770">
              <w:rPr>
                <w:color w:val="7F7F7F"/>
                <w:sz w:val="18"/>
              </w:rPr>
              <w:t xml:space="preserve"> </w:t>
            </w:r>
            <w:proofErr w:type="spellStart"/>
            <w:r w:rsidRPr="00DD2770">
              <w:rPr>
                <w:color w:val="7F7F7F"/>
                <w:sz w:val="18"/>
              </w:rPr>
              <w:t>già</w:t>
            </w:r>
            <w:proofErr w:type="spellEnd"/>
            <w:r w:rsidRPr="00DD2770">
              <w:rPr>
                <w:color w:val="7F7F7F"/>
                <w:sz w:val="18"/>
              </w:rPr>
              <w:t xml:space="preserve"> </w:t>
            </w:r>
            <w:proofErr w:type="spellStart"/>
            <w:r w:rsidRPr="00DD2770">
              <w:rPr>
                <w:color w:val="7F7F7F"/>
                <w:sz w:val="18"/>
              </w:rPr>
              <w:t>appresi</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bottom w:val="single" w:sz="4" w:space="0" w:color="auto"/>
              <w:right w:val="single" w:sz="4" w:space="0" w:color="A6A6A6"/>
            </w:tcBorders>
            <w:shd w:val="clear" w:color="auto" w:fill="auto"/>
            <w:tcMar>
              <w:top w:w="113" w:type="dxa"/>
              <w:bottom w:w="113" w:type="dxa"/>
            </w:tcMar>
          </w:tcPr>
          <w:p w:rsidR="00266B05" w:rsidRPr="00DD2770" w:rsidRDefault="00266B05" w:rsidP="00266B05">
            <w:pPr>
              <w:rPr>
                <w:color w:val="7F7F7F"/>
                <w:sz w:val="18"/>
              </w:rPr>
            </w:pPr>
            <w:r w:rsidRPr="00DD2770">
              <w:rPr>
                <w:color w:val="7F7F7F"/>
                <w:sz w:val="18"/>
              </w:rPr>
              <w:t>Note</w:t>
            </w:r>
          </w:p>
          <w:p w:rsidR="00266B05" w:rsidRPr="00DD2770" w:rsidRDefault="00266B05" w:rsidP="00266B05">
            <w:pPr>
              <w:rPr>
                <w:color w:val="7F7F7F"/>
                <w:sz w:val="18"/>
              </w:rPr>
            </w:pPr>
          </w:p>
          <w:p w:rsidR="00266B05" w:rsidRPr="00DD2770" w:rsidRDefault="00266B05" w:rsidP="00266B05">
            <w:pPr>
              <w:rPr>
                <w:color w:val="7F7F7F"/>
                <w:sz w:val="18"/>
              </w:rPr>
            </w:pPr>
          </w:p>
          <w:p w:rsidR="00266B05" w:rsidRPr="00DD2770" w:rsidRDefault="00266B05" w:rsidP="00266B05">
            <w:pPr>
              <w:rPr>
                <w:color w:val="7F7F7F"/>
                <w:sz w:val="18"/>
              </w:rPr>
            </w:pPr>
          </w:p>
          <w:p w:rsidR="00266B05" w:rsidRPr="00DD2770" w:rsidRDefault="00266B05" w:rsidP="00266B05">
            <w:pPr>
              <w:rPr>
                <w:color w:val="7F7F7F"/>
                <w:sz w:val="18"/>
              </w:rPr>
            </w:pPr>
          </w:p>
        </w:tc>
        <w:tc>
          <w:tcPr>
            <w:tcW w:w="6268" w:type="dxa"/>
            <w:tcBorders>
              <w:left w:val="single" w:sz="4" w:space="0" w:color="A6A6A6"/>
              <w:bottom w:val="single" w:sz="4" w:space="0" w:color="auto"/>
            </w:tcBorders>
            <w:shd w:val="clear" w:color="auto" w:fill="auto"/>
            <w:tcMar>
              <w:top w:w="113" w:type="dxa"/>
              <w:bottom w:w="113" w:type="dxa"/>
            </w:tcMar>
          </w:tcPr>
          <w:p w:rsidR="00266B05" w:rsidRPr="00DD2770" w:rsidRDefault="00266B05" w:rsidP="00266B05">
            <w:pPr>
              <w:rPr>
                <w:sz w:val="18"/>
              </w:rPr>
            </w:pPr>
          </w:p>
        </w:tc>
      </w:tr>
      <w:tr w:rsidR="00266B05" w:rsidRPr="00DD2770">
        <w:tc>
          <w:tcPr>
            <w:tcW w:w="7936" w:type="dxa"/>
            <w:gridSpan w:val="2"/>
            <w:tcBorders>
              <w:top w:val="single" w:sz="4" w:space="0" w:color="auto"/>
              <w:left w:val="nil"/>
              <w:bottom w:val="single" w:sz="4" w:space="0" w:color="auto"/>
              <w:right w:val="nil"/>
            </w:tcBorders>
            <w:shd w:val="clear" w:color="auto" w:fill="auto"/>
            <w:tcMar>
              <w:top w:w="113" w:type="dxa"/>
              <w:bottom w:w="113" w:type="dxa"/>
            </w:tcMar>
          </w:tcPr>
          <w:p w:rsidR="00266B05" w:rsidRPr="00DD2770" w:rsidRDefault="00266B05" w:rsidP="00266B05">
            <w:pPr>
              <w:rPr>
                <w:b/>
                <w:sz w:val="22"/>
              </w:rPr>
            </w:pPr>
            <w:proofErr w:type="spellStart"/>
            <w:r w:rsidRPr="00DD2770">
              <w:rPr>
                <w:b/>
                <w:sz w:val="22"/>
              </w:rPr>
              <w:t>Proprietario</w:t>
            </w:r>
            <w:proofErr w:type="spellEnd"/>
          </w:p>
        </w:tc>
      </w:tr>
      <w:tr w:rsidR="00266B05" w:rsidRPr="00DD2770">
        <w:tc>
          <w:tcPr>
            <w:tcW w:w="1668" w:type="dxa"/>
            <w:tcBorders>
              <w:top w:val="single" w:sz="4" w:space="0" w:color="auto"/>
              <w:right w:val="single" w:sz="4" w:space="0" w:color="A6A6A6"/>
            </w:tcBorders>
            <w:shd w:val="clear" w:color="auto" w:fill="auto"/>
            <w:tcMar>
              <w:top w:w="113" w:type="dxa"/>
              <w:bottom w:w="113" w:type="dxa"/>
            </w:tcMar>
          </w:tcPr>
          <w:p w:rsidR="00266B05" w:rsidRPr="00DD2770" w:rsidRDefault="00266B05" w:rsidP="00266B05">
            <w:pPr>
              <w:rPr>
                <w:color w:val="7F7F7F"/>
                <w:sz w:val="18"/>
              </w:rPr>
            </w:pPr>
            <w:r w:rsidRPr="00DD2770">
              <w:rPr>
                <w:color w:val="7F7F7F"/>
                <w:sz w:val="18"/>
              </w:rPr>
              <w:t>Nome</w:t>
            </w:r>
          </w:p>
        </w:tc>
        <w:tc>
          <w:tcPr>
            <w:tcW w:w="6268" w:type="dxa"/>
            <w:tcBorders>
              <w:top w:val="single" w:sz="4" w:space="0" w:color="auto"/>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Cognome</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Indirizzo</w:t>
            </w:r>
            <w:proofErr w:type="spellEnd"/>
          </w:p>
          <w:p w:rsidR="00266B05" w:rsidRPr="00DD2770" w:rsidRDefault="00266B05" w:rsidP="00266B05">
            <w:pPr>
              <w:rPr>
                <w:color w:val="7F7F7F"/>
                <w:sz w:val="18"/>
              </w:rPr>
            </w:pPr>
            <w:r w:rsidRPr="00DD2770">
              <w:rPr>
                <w:color w:val="7F7F7F"/>
                <w:sz w:val="18"/>
              </w:rPr>
              <w:t xml:space="preserve">CAP, </w:t>
            </w:r>
            <w:proofErr w:type="spellStart"/>
            <w:r w:rsidRPr="00DD2770">
              <w:rPr>
                <w:color w:val="7F7F7F"/>
                <w:sz w:val="18"/>
              </w:rPr>
              <w:t>Città</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roofErr w:type="spellStart"/>
            <w:r w:rsidRPr="00DD2770">
              <w:rPr>
                <w:color w:val="7F7F7F"/>
                <w:sz w:val="18"/>
              </w:rPr>
              <w:t>Telefono</w:t>
            </w:r>
            <w:proofErr w:type="spellEnd"/>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r w:rsidRPr="00DD2770">
              <w:rPr>
                <w:color w:val="7F7F7F"/>
                <w:sz w:val="18"/>
              </w:rPr>
              <w:t>E-mail</w:t>
            </w:r>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right w:val="single" w:sz="4" w:space="0" w:color="A6A6A6"/>
            </w:tcBorders>
            <w:shd w:val="clear" w:color="auto" w:fill="auto"/>
            <w:tcMar>
              <w:top w:w="113" w:type="dxa"/>
              <w:bottom w:w="113" w:type="dxa"/>
            </w:tcMar>
          </w:tcPr>
          <w:p w:rsidR="00266B05" w:rsidRPr="00DD2770" w:rsidRDefault="00266B05" w:rsidP="00266B05">
            <w:pPr>
              <w:rPr>
                <w:color w:val="7F7F7F"/>
                <w:sz w:val="18"/>
              </w:rPr>
            </w:pPr>
          </w:p>
        </w:tc>
        <w:tc>
          <w:tcPr>
            <w:tcW w:w="6268" w:type="dxa"/>
            <w:tcBorders>
              <w:left w:val="single" w:sz="4" w:space="0" w:color="A6A6A6"/>
            </w:tcBorders>
            <w:shd w:val="clear" w:color="auto" w:fill="auto"/>
            <w:tcMar>
              <w:top w:w="113" w:type="dxa"/>
              <w:bottom w:w="113" w:type="dxa"/>
            </w:tcMar>
          </w:tcPr>
          <w:p w:rsidR="00266B05" w:rsidRPr="00DD2770" w:rsidRDefault="00266B05" w:rsidP="00266B05">
            <w:pPr>
              <w:rPr>
                <w:sz w:val="18"/>
              </w:rPr>
            </w:pPr>
          </w:p>
        </w:tc>
      </w:tr>
      <w:tr w:rsidR="00266B05" w:rsidRPr="00DD2770">
        <w:tc>
          <w:tcPr>
            <w:tcW w:w="1668" w:type="dxa"/>
            <w:tcBorders>
              <w:bottom w:val="single" w:sz="4" w:space="0" w:color="A6A6A6"/>
              <w:right w:val="single" w:sz="4" w:space="0" w:color="A6A6A6"/>
            </w:tcBorders>
            <w:shd w:val="clear" w:color="auto" w:fill="auto"/>
            <w:tcMar>
              <w:top w:w="113" w:type="dxa"/>
              <w:bottom w:w="113" w:type="dxa"/>
            </w:tcMar>
          </w:tcPr>
          <w:p w:rsidR="00266B05" w:rsidRPr="00DD2770" w:rsidRDefault="00266B05" w:rsidP="00266B05">
            <w:pPr>
              <w:rPr>
                <w:color w:val="7F7F7F"/>
                <w:sz w:val="18"/>
              </w:rPr>
            </w:pPr>
            <w:r w:rsidRPr="00DD2770">
              <w:rPr>
                <w:color w:val="7F7F7F"/>
                <w:sz w:val="18"/>
              </w:rPr>
              <w:t>Data</w:t>
            </w:r>
          </w:p>
        </w:tc>
        <w:tc>
          <w:tcPr>
            <w:tcW w:w="6268" w:type="dxa"/>
            <w:tcBorders>
              <w:left w:val="single" w:sz="4" w:space="0" w:color="A6A6A6"/>
              <w:bottom w:val="single" w:sz="4" w:space="0" w:color="A6A6A6"/>
            </w:tcBorders>
            <w:shd w:val="clear" w:color="auto" w:fill="auto"/>
            <w:tcMar>
              <w:top w:w="113" w:type="dxa"/>
              <w:bottom w:w="113" w:type="dxa"/>
            </w:tcMar>
          </w:tcPr>
          <w:p w:rsidR="00266B05" w:rsidRPr="00DD2770" w:rsidRDefault="00266B05" w:rsidP="00266B05">
            <w:pPr>
              <w:rPr>
                <w:sz w:val="18"/>
              </w:rPr>
            </w:pPr>
          </w:p>
        </w:tc>
      </w:tr>
    </w:tbl>
    <w:p w:rsidR="00266B05" w:rsidRPr="00DD2770" w:rsidRDefault="00266B05" w:rsidP="00266B05">
      <w:pPr>
        <w:rPr>
          <w:color w:val="595959"/>
          <w:sz w:val="22"/>
        </w:rPr>
      </w:pPr>
    </w:p>
    <w:p w:rsidR="00266B05" w:rsidRPr="00DD2770" w:rsidRDefault="00266B05" w:rsidP="00266B05">
      <w:pPr>
        <w:rPr>
          <w:color w:val="595959"/>
          <w:sz w:val="20"/>
        </w:rPr>
      </w:pPr>
      <w:r w:rsidRPr="00DD2770">
        <w:rPr>
          <w:color w:val="595959"/>
          <w:sz w:val="20"/>
        </w:rPr>
        <w:t>INVIA LA TUA RICHIESTA A:</w:t>
      </w:r>
    </w:p>
    <w:p w:rsidR="00266B05" w:rsidRPr="00DD2770" w:rsidRDefault="00266B05" w:rsidP="00266B05">
      <w:pPr>
        <w:rPr>
          <w:b/>
          <w:color w:val="595959"/>
          <w:sz w:val="20"/>
        </w:rPr>
      </w:pPr>
      <w:r w:rsidRPr="00DD2770">
        <w:rPr>
          <w:b/>
          <w:color w:val="595959"/>
          <w:sz w:val="20"/>
        </w:rPr>
        <w:t xml:space="preserve">info@animalspotmilano.it </w:t>
      </w:r>
    </w:p>
    <w:p w:rsidR="00266B05" w:rsidRPr="00DD2770" w:rsidRDefault="00266B05" w:rsidP="00266B05">
      <w:pPr>
        <w:rPr>
          <w:color w:val="595959"/>
          <w:sz w:val="20"/>
        </w:rPr>
      </w:pPr>
    </w:p>
    <w:p w:rsidR="00266B05" w:rsidRPr="00DD2770" w:rsidRDefault="00266B05" w:rsidP="00266B05">
      <w:pPr>
        <w:rPr>
          <w:color w:val="595959"/>
          <w:sz w:val="20"/>
        </w:rPr>
      </w:pPr>
      <w:r w:rsidRPr="00DD2770">
        <w:rPr>
          <w:color w:val="595959"/>
          <w:sz w:val="20"/>
        </w:rPr>
        <w:t xml:space="preserve">• </w:t>
      </w:r>
      <w:proofErr w:type="spellStart"/>
      <w:r w:rsidRPr="00DD2770">
        <w:rPr>
          <w:color w:val="595959"/>
          <w:sz w:val="20"/>
        </w:rPr>
        <w:t>Allegare</w:t>
      </w:r>
      <w:proofErr w:type="spellEnd"/>
      <w:r w:rsidRPr="00DD2770">
        <w:rPr>
          <w:color w:val="595959"/>
          <w:sz w:val="20"/>
        </w:rPr>
        <w:t xml:space="preserve"> </w:t>
      </w:r>
      <w:proofErr w:type="spellStart"/>
      <w:r w:rsidRPr="00DD2770">
        <w:rPr>
          <w:color w:val="595959"/>
          <w:sz w:val="20"/>
        </w:rPr>
        <w:t>foto</w:t>
      </w:r>
      <w:proofErr w:type="spellEnd"/>
      <w:r w:rsidRPr="00DD2770">
        <w:rPr>
          <w:color w:val="595959"/>
          <w:sz w:val="20"/>
        </w:rPr>
        <w:t xml:space="preserve"> in primo piano, e </w:t>
      </w:r>
      <w:proofErr w:type="spellStart"/>
      <w:r w:rsidRPr="00DD2770">
        <w:rPr>
          <w:color w:val="595959"/>
          <w:sz w:val="20"/>
        </w:rPr>
        <w:t>foto</w:t>
      </w:r>
      <w:proofErr w:type="spellEnd"/>
      <w:r w:rsidRPr="00DD2770">
        <w:rPr>
          <w:color w:val="595959"/>
          <w:sz w:val="20"/>
        </w:rPr>
        <w:t xml:space="preserve"> di </w:t>
      </w:r>
      <w:proofErr w:type="spellStart"/>
      <w:r w:rsidRPr="00DD2770">
        <w:rPr>
          <w:color w:val="595959"/>
          <w:sz w:val="20"/>
        </w:rPr>
        <w:t>profilo</w:t>
      </w:r>
      <w:proofErr w:type="spellEnd"/>
      <w:r w:rsidRPr="00DD2770">
        <w:rPr>
          <w:color w:val="595959"/>
          <w:sz w:val="20"/>
        </w:rPr>
        <w:t xml:space="preserve"> </w:t>
      </w:r>
      <w:proofErr w:type="spellStart"/>
      <w:r w:rsidRPr="00DD2770">
        <w:rPr>
          <w:color w:val="595959"/>
          <w:sz w:val="20"/>
        </w:rPr>
        <w:t>figura</w:t>
      </w:r>
      <w:proofErr w:type="spellEnd"/>
      <w:r w:rsidRPr="00DD2770">
        <w:rPr>
          <w:color w:val="595959"/>
          <w:sz w:val="20"/>
        </w:rPr>
        <w:t xml:space="preserve"> </w:t>
      </w:r>
      <w:proofErr w:type="spellStart"/>
      <w:r w:rsidRPr="00DD2770">
        <w:rPr>
          <w:color w:val="595959"/>
          <w:sz w:val="20"/>
        </w:rPr>
        <w:t>intera</w:t>
      </w:r>
      <w:proofErr w:type="spellEnd"/>
      <w:r w:rsidRPr="00DD2770">
        <w:rPr>
          <w:color w:val="595959"/>
          <w:sz w:val="20"/>
        </w:rPr>
        <w:t xml:space="preserve"> </w:t>
      </w:r>
      <w:proofErr w:type="gramStart"/>
      <w:r w:rsidRPr="00DD2770">
        <w:rPr>
          <w:color w:val="595959"/>
          <w:sz w:val="20"/>
        </w:rPr>
        <w:t>del</w:t>
      </w:r>
      <w:proofErr w:type="gramEnd"/>
      <w:r w:rsidRPr="00DD2770">
        <w:rPr>
          <w:color w:val="595959"/>
          <w:sz w:val="20"/>
        </w:rPr>
        <w:t xml:space="preserve"> </w:t>
      </w:r>
      <w:proofErr w:type="spellStart"/>
      <w:r w:rsidRPr="00DD2770">
        <w:rPr>
          <w:color w:val="595959"/>
          <w:sz w:val="20"/>
        </w:rPr>
        <w:t>tuo</w:t>
      </w:r>
      <w:proofErr w:type="spellEnd"/>
      <w:r w:rsidRPr="00DD2770">
        <w:rPr>
          <w:color w:val="595959"/>
          <w:sz w:val="20"/>
        </w:rPr>
        <w:t xml:space="preserve"> </w:t>
      </w:r>
      <w:proofErr w:type="spellStart"/>
      <w:r w:rsidRPr="00DD2770">
        <w:rPr>
          <w:color w:val="595959"/>
          <w:sz w:val="20"/>
        </w:rPr>
        <w:t>animale</w:t>
      </w:r>
      <w:proofErr w:type="spellEnd"/>
    </w:p>
    <w:p w:rsidR="00266B05" w:rsidRPr="00DD2770" w:rsidRDefault="00266B05" w:rsidP="00266B05">
      <w:pPr>
        <w:rPr>
          <w:color w:val="595959"/>
          <w:sz w:val="20"/>
        </w:rPr>
      </w:pPr>
      <w:r w:rsidRPr="00DD2770">
        <w:rPr>
          <w:color w:val="595959"/>
          <w:sz w:val="20"/>
        </w:rPr>
        <w:t xml:space="preserve">• </w:t>
      </w:r>
      <w:proofErr w:type="spellStart"/>
      <w:r w:rsidRPr="00DD2770">
        <w:rPr>
          <w:color w:val="595959"/>
          <w:sz w:val="20"/>
        </w:rPr>
        <w:t>Allegare</w:t>
      </w:r>
      <w:proofErr w:type="spellEnd"/>
      <w:r w:rsidRPr="00DD2770">
        <w:rPr>
          <w:color w:val="595959"/>
          <w:sz w:val="20"/>
        </w:rPr>
        <w:t xml:space="preserve"> </w:t>
      </w:r>
      <w:proofErr w:type="spellStart"/>
      <w:r w:rsidRPr="00DD2770">
        <w:rPr>
          <w:color w:val="595959"/>
          <w:sz w:val="20"/>
        </w:rPr>
        <w:t>questo</w:t>
      </w:r>
      <w:proofErr w:type="spellEnd"/>
      <w:r w:rsidRPr="00DD2770">
        <w:rPr>
          <w:color w:val="595959"/>
          <w:sz w:val="20"/>
        </w:rPr>
        <w:t xml:space="preserve"> </w:t>
      </w:r>
      <w:proofErr w:type="spellStart"/>
      <w:r w:rsidRPr="00DD2770">
        <w:rPr>
          <w:color w:val="595959"/>
          <w:sz w:val="20"/>
        </w:rPr>
        <w:t>documento</w:t>
      </w:r>
      <w:proofErr w:type="spellEnd"/>
      <w:r w:rsidRPr="00DD2770">
        <w:rPr>
          <w:color w:val="595959"/>
          <w:sz w:val="20"/>
        </w:rPr>
        <w:t xml:space="preserve"> </w:t>
      </w:r>
      <w:proofErr w:type="spellStart"/>
      <w:r w:rsidRPr="00DD2770">
        <w:rPr>
          <w:color w:val="595959"/>
          <w:sz w:val="20"/>
        </w:rPr>
        <w:t>alla</w:t>
      </w:r>
      <w:proofErr w:type="spellEnd"/>
      <w:r w:rsidRPr="00DD2770">
        <w:rPr>
          <w:color w:val="595959"/>
          <w:sz w:val="20"/>
        </w:rPr>
        <w:t xml:space="preserve"> mail e come </w:t>
      </w:r>
      <w:proofErr w:type="spellStart"/>
      <w:r w:rsidRPr="00DD2770">
        <w:rPr>
          <w:color w:val="595959"/>
          <w:sz w:val="20"/>
        </w:rPr>
        <w:t>oggetto</w:t>
      </w:r>
      <w:proofErr w:type="spellEnd"/>
      <w:r w:rsidRPr="00DD2770">
        <w:rPr>
          <w:color w:val="595959"/>
          <w:sz w:val="20"/>
        </w:rPr>
        <w:t xml:space="preserve"> </w:t>
      </w:r>
      <w:proofErr w:type="spellStart"/>
      <w:r w:rsidRPr="00DD2770">
        <w:rPr>
          <w:color w:val="595959"/>
          <w:sz w:val="20"/>
        </w:rPr>
        <w:t>scrivi</w:t>
      </w:r>
      <w:proofErr w:type="spellEnd"/>
      <w:r w:rsidRPr="00DD2770">
        <w:rPr>
          <w:color w:val="595959"/>
          <w:sz w:val="20"/>
        </w:rPr>
        <w:t xml:space="preserve">: </w:t>
      </w:r>
    </w:p>
    <w:p w:rsidR="00266B05" w:rsidRPr="00DD2770" w:rsidRDefault="00266B05" w:rsidP="00266B05">
      <w:pPr>
        <w:rPr>
          <w:color w:val="595959"/>
          <w:sz w:val="6"/>
        </w:rPr>
      </w:pPr>
    </w:p>
    <w:p w:rsidR="00266B05" w:rsidRPr="00DD2770" w:rsidRDefault="00266B05" w:rsidP="00266B05">
      <w:pPr>
        <w:rPr>
          <w:b/>
          <w:color w:val="595959"/>
          <w:sz w:val="20"/>
        </w:rPr>
      </w:pPr>
      <w:r w:rsidRPr="00DD2770">
        <w:rPr>
          <w:b/>
          <w:color w:val="595959"/>
          <w:sz w:val="20"/>
        </w:rPr>
        <w:t>“</w:t>
      </w:r>
      <w:proofErr w:type="spellStart"/>
      <w:r w:rsidRPr="00DD2770">
        <w:rPr>
          <w:b/>
          <w:color w:val="595959"/>
          <w:sz w:val="20"/>
        </w:rPr>
        <w:t>Richiesta</w:t>
      </w:r>
      <w:proofErr w:type="spellEnd"/>
      <w:r w:rsidRPr="00DD2770">
        <w:rPr>
          <w:b/>
          <w:color w:val="595959"/>
          <w:sz w:val="20"/>
        </w:rPr>
        <w:t xml:space="preserve"> casting”</w:t>
      </w:r>
    </w:p>
    <w:p w:rsidR="00266B05" w:rsidRPr="00DD2770" w:rsidRDefault="00266B05" w:rsidP="00266B05">
      <w:pPr>
        <w:rPr>
          <w:color w:val="595959"/>
          <w:sz w:val="6"/>
        </w:rPr>
      </w:pPr>
    </w:p>
    <w:p w:rsidR="00266B05" w:rsidRPr="00DD2770" w:rsidRDefault="00773BC2" w:rsidP="00266B05">
      <w:pPr>
        <w:rPr>
          <w:color w:val="595959"/>
          <w:sz w:val="20"/>
        </w:rPr>
      </w:pPr>
      <w:proofErr w:type="spellStart"/>
      <w:r>
        <w:rPr>
          <w:color w:val="595959"/>
          <w:sz w:val="20"/>
        </w:rPr>
        <w:t>L’invio</w:t>
      </w:r>
      <w:proofErr w:type="spellEnd"/>
      <w:r>
        <w:rPr>
          <w:color w:val="595959"/>
          <w:sz w:val="20"/>
        </w:rPr>
        <w:t xml:space="preserve"> </w:t>
      </w:r>
      <w:proofErr w:type="gramStart"/>
      <w:r>
        <w:rPr>
          <w:color w:val="595959"/>
          <w:sz w:val="20"/>
        </w:rPr>
        <w:t>del</w:t>
      </w:r>
      <w:proofErr w:type="gramEnd"/>
      <w:r>
        <w:rPr>
          <w:color w:val="595959"/>
          <w:sz w:val="20"/>
        </w:rPr>
        <w:t xml:space="preserve"> modulo </w:t>
      </w:r>
      <w:proofErr w:type="spellStart"/>
      <w:r>
        <w:rPr>
          <w:color w:val="595959"/>
          <w:sz w:val="20"/>
        </w:rPr>
        <w:t>entro</w:t>
      </w:r>
      <w:proofErr w:type="spellEnd"/>
      <w:r>
        <w:rPr>
          <w:color w:val="595959"/>
          <w:sz w:val="20"/>
        </w:rPr>
        <w:t xml:space="preserve"> I tempi </w:t>
      </w:r>
      <w:proofErr w:type="spellStart"/>
      <w:r>
        <w:rPr>
          <w:color w:val="595959"/>
          <w:sz w:val="20"/>
        </w:rPr>
        <w:t>prestabiliti</w:t>
      </w:r>
      <w:proofErr w:type="spellEnd"/>
      <w:r>
        <w:rPr>
          <w:color w:val="595959"/>
          <w:sz w:val="20"/>
        </w:rPr>
        <w:t xml:space="preserve"> </w:t>
      </w:r>
      <w:proofErr w:type="spellStart"/>
      <w:r>
        <w:rPr>
          <w:color w:val="595959"/>
          <w:sz w:val="20"/>
        </w:rPr>
        <w:t>garantisce</w:t>
      </w:r>
      <w:proofErr w:type="spellEnd"/>
      <w:r>
        <w:rPr>
          <w:color w:val="595959"/>
          <w:sz w:val="20"/>
        </w:rPr>
        <w:t xml:space="preserve"> </w:t>
      </w:r>
      <w:proofErr w:type="spellStart"/>
      <w:r>
        <w:rPr>
          <w:color w:val="595959"/>
          <w:sz w:val="20"/>
        </w:rPr>
        <w:t>l’iscrizione</w:t>
      </w:r>
      <w:proofErr w:type="spellEnd"/>
      <w:r>
        <w:rPr>
          <w:color w:val="595959"/>
          <w:sz w:val="20"/>
        </w:rPr>
        <w:t xml:space="preserve"> al casting</w:t>
      </w:r>
      <w:r w:rsidR="00266B05" w:rsidRPr="00DD2770">
        <w:rPr>
          <w:color w:val="595959"/>
          <w:sz w:val="20"/>
        </w:rPr>
        <w:t>.</w:t>
      </w:r>
      <w:r>
        <w:rPr>
          <w:color w:val="595959"/>
          <w:sz w:val="20"/>
        </w:rPr>
        <w:t xml:space="preserve"> Il Team di </w:t>
      </w:r>
      <w:proofErr w:type="spellStart"/>
      <w:r>
        <w:rPr>
          <w:color w:val="595959"/>
          <w:sz w:val="20"/>
        </w:rPr>
        <w:t>AnimalSpotMilano</w:t>
      </w:r>
      <w:proofErr w:type="spellEnd"/>
      <w:r>
        <w:rPr>
          <w:color w:val="595959"/>
          <w:sz w:val="20"/>
        </w:rPr>
        <w:t xml:space="preserve"> </w:t>
      </w:r>
      <w:proofErr w:type="spellStart"/>
      <w:r>
        <w:rPr>
          <w:color w:val="595959"/>
          <w:sz w:val="20"/>
        </w:rPr>
        <w:t>ti</w:t>
      </w:r>
      <w:proofErr w:type="spellEnd"/>
      <w:r>
        <w:rPr>
          <w:color w:val="595959"/>
          <w:sz w:val="20"/>
        </w:rPr>
        <w:t xml:space="preserve"> </w:t>
      </w:r>
      <w:proofErr w:type="spellStart"/>
      <w:r>
        <w:rPr>
          <w:color w:val="595959"/>
          <w:sz w:val="20"/>
        </w:rPr>
        <w:t>aspetta</w:t>
      </w:r>
      <w:proofErr w:type="spellEnd"/>
      <w:r>
        <w:rPr>
          <w:color w:val="595959"/>
          <w:sz w:val="20"/>
        </w:rPr>
        <w:t xml:space="preserve"> al </w:t>
      </w:r>
      <w:proofErr w:type="spellStart"/>
      <w:r>
        <w:rPr>
          <w:color w:val="595959"/>
          <w:sz w:val="20"/>
        </w:rPr>
        <w:t>prossimo</w:t>
      </w:r>
      <w:proofErr w:type="spellEnd"/>
      <w:r>
        <w:rPr>
          <w:color w:val="595959"/>
          <w:sz w:val="20"/>
        </w:rPr>
        <w:t xml:space="preserve"> casting per Animali.</w:t>
      </w:r>
      <w:bookmarkStart w:id="0" w:name="_GoBack"/>
      <w:bookmarkEnd w:id="0"/>
      <w:r w:rsidR="00266B05" w:rsidRPr="00DD2770">
        <w:rPr>
          <w:color w:val="595959"/>
          <w:sz w:val="20"/>
        </w:rPr>
        <w:t xml:space="preserve"> </w:t>
      </w:r>
    </w:p>
    <w:p w:rsidR="00266B05" w:rsidRPr="00DD2770" w:rsidRDefault="00266B05" w:rsidP="00266B05">
      <w:pPr>
        <w:rPr>
          <w:color w:val="595959"/>
          <w:sz w:val="20"/>
        </w:rPr>
      </w:pPr>
    </w:p>
    <w:p w:rsidR="00266B05" w:rsidRPr="00DD2770" w:rsidRDefault="00266B05" w:rsidP="00266B05">
      <w:pPr>
        <w:rPr>
          <w:color w:val="595959"/>
          <w:sz w:val="20"/>
        </w:rPr>
      </w:pPr>
      <w:r w:rsidRPr="00DD2770">
        <w:rPr>
          <w:color w:val="595959"/>
          <w:sz w:val="20"/>
        </w:rPr>
        <w:t>Grazie.</w:t>
      </w:r>
    </w:p>
    <w:p w:rsidR="00266B05" w:rsidRDefault="00266B05" w:rsidP="00266B05">
      <w:pPr>
        <w:rPr>
          <w:rFonts w:ascii="Cambria" w:hAnsi="Cambria"/>
          <w:lang w:val="en-US"/>
        </w:rPr>
      </w:pPr>
    </w:p>
    <w:p w:rsidR="00266B05" w:rsidRDefault="00266B05">
      <w:pPr>
        <w:rPr>
          <w:rFonts w:ascii="Cambria" w:hAnsi="Cambria"/>
          <w:sz w:val="20"/>
          <w:szCs w:val="20"/>
          <w:lang w:val="en-US" w:eastAsia="it-IT"/>
        </w:rPr>
      </w:pPr>
    </w:p>
    <w:sectPr w:rsidR="00266B05" w:rsidSect="00266B05">
      <w:headerReference w:type="even" r:id="rId7"/>
      <w:headerReference w:type="default" r:id="rId8"/>
      <w:headerReference w:type="first" r:id="rId9"/>
      <w:pgSz w:w="11900" w:h="16840"/>
      <w:pgMar w:top="2835" w:right="3113" w:bottom="1134" w:left="99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FA" w:rsidRDefault="007A01FA">
      <w:r>
        <w:separator/>
      </w:r>
    </w:p>
  </w:endnote>
  <w:endnote w:type="continuationSeparator" w:id="0">
    <w:p w:rsidR="007A01FA" w:rsidRDefault="007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yriad Pro Semibold">
    <w:charset w:val="00"/>
    <w:family w:val="auto"/>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Myriad Pro Bol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FA" w:rsidRDefault="007A01FA">
      <w:r>
        <w:separator/>
      </w:r>
    </w:p>
  </w:footnote>
  <w:footnote w:type="continuationSeparator" w:id="0">
    <w:p w:rsidR="007A01FA" w:rsidRDefault="007A0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05" w:rsidRDefault="00266B05">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50.8pt;height:712.8pt;z-index:-251656704;mso-wrap-edited:f;mso-position-horizontal:center;mso-position-horizontal-relative:margin;mso-position-vertical:center;mso-position-vertical-relative:margin" wrapcoords="17038 727 17038 3274 10829 3615 10800 4365 16862 4729 16862 20008 17068 20053 17156 20053 19186 20053 20275 19712 20275 19508 16979 19280 18039 19258 19422 19076 19392 18826 18745 18598 18362 18553 19392 18439 19392 18212 16979 18189 16979 17825 20481 17780 20481 17575 19098 17461 20628 17257 20040 17211 16979 17098 20364 17007 20364 16757 16979 16734 16979 14915 18333 14801 18333 14597 16979 14551 20099 14392 20099 14233 17627 14187 20452 14028 20511 13869 20334 13824 20069 13460 19893 13414 19893 13073 20158 12755 20216 11936 20128 11868 19893 11618 20422 11277 20481 11118 16979 10913 18186 10890 18186 10663 16979 10549 20334 10504 20334 10277 16979 10186 20599 10140 20599 9890 20393 9754 20393 9481 16979 9458 20540 9344 20540 9094 16979 9094 19863 8958 19952 8890 19863 8730 16979 8389 18127 8344 19245 8185 19245 8003 18922 7639 19392 7503 19598 7389 19628 7230 18980 6889 19334 6570 19275 6525 19746 6161 19952 5820 19952 5616 19481 5570 16979 5456 19716 5229 19334 5184 16979 5093 19981 5047 19922 4820 16979 4729 20275 4683 20246 4410 10800 4365 10800 3637 20805 3569 20805 727 17038 727">
          <v:imagedata r:id="rId1" o:title="ASM-SchedaCasting"/>
        </v:shape>
      </w:pict>
    </w:r>
    <w:r>
      <w:rPr>
        <w:noProof/>
        <w:lang w:val="it-IT" w:eastAsia="it-IT"/>
      </w:rPr>
      <w:pict>
        <v:shape id="_x0000_s2056" type="#_x0000_t75" style="position:absolute;margin-left:0;margin-top:0;width:581.4pt;height:752.4pt;z-index:-251659776;mso-wrap-edited:f;mso-position-horizontal:center;mso-position-horizontal-relative:margin;mso-position-vertical:center;mso-position-vertical-relative:margin" wrapcoords="17057 732 17057 3488 10813 3811 10786 4177 16861 4522 16861 19704 17140 20027 17168 20049 19203 20049 19203 20027 20262 19726 20262 19532 16973 19338 17558 19317 19426 19080 19426 18929 18868 18649 18980 18628 19398 18391 19398 18218 18896 18154 16973 17960 18757 17938 20485 17788 20596 17422 20596 17271 20401 16926 20401 16754 20178 16733 16973 16582 16973 14859 18339 14794 18339 14600 16973 14514 20094 14407 20094 14213 16973 14170 20457 14019 20513 13847 20345 13825 20067 13481 19899 13115 20150 12792 20178 12684 19899 12619 18534 12447 20122 12339 20094 12210 16973 12102 20206 12059 20206 11866 16973 11758 19816 11672 19816 11456 16973 11413 20457 11306 20485 11090 19230 11069 18116 10918 18227 10875 18088 10724 18840 10703 20373 10487 20373 10380 20568 10078 20513 10035 20401 9712 20401 9518 20178 9475 18868 9346 20596 9324 20540 9109 16973 9001 19899 8958 19899 8700 16973 8657 16973 8312 19203 8183 19258 7989 18924 7968 18952 7623 19509 7515 19649 7343 19649 7214 19008 6934 18924 6912 19314 6589 19314 6460 19035 6396 18088 6245 19704 6029 19342 5986 16973 5900 19927 5879 19927 5599 16973 5556 19676 5469 19676 5211 16973 5211 19927 5060 19983 4931 19927 4866 19649 4845 20262 4608 20262 4414 10786 4177 10786 3833 13127 3811 20791 3574 20791 732 17057 732">
          <v:imagedata r:id="rId1" o:title="ASM-SchedaCasting"/>
        </v:shape>
      </w:pict>
    </w:r>
    <w:r>
      <w:rPr>
        <w:noProof/>
        <w:lang w:val="it-IT" w:eastAsia="it-IT"/>
      </w:rPr>
      <w:pict>
        <v:shape id="WordPictureWatermark2" o:spid="_x0000_s2050" type="#_x0000_t75" style="position:absolute;margin-left:0;margin-top:0;width:612pt;height:11in;z-index:-251661824;mso-wrap-edited:f;mso-position-horizontal:center;mso-position-horizontal-relative:margin;mso-position-vertical:center;mso-position-vertical-relative:margin" wrapcoords="17047 736 17047 3354 10826 3661 10800 4336 16861 4663 16861 19963 16914 20025 17152 20045 19191 20045 20276 19718 20276 19513 16967 19390 19402 19084 19429 18940 19323 18879 18873 18715 19402 18409 19429 18245 19111 18204 16967 18081 20488 17775 20488 17754 20620 17427 20647 17243 20038 17202 16967 17100 19138 17079 20382 16977 20382 16772 16967 16465 16994 15115 17258 14809 18344 14788 18344 14624 16967 14481 20091 14400 20091 14195 16967 14154 20488 14011 20514 13827 20329 13827 20091 13500 19932 13193 19800 13050 16967 12845 20170 12681 19905 12600 16967 12518 20117 12477 20117 12231 16967 12190 20197 12068 20223 11884 19376 11843 19826 11638 19905 11515 20488 11250 20488 11127 20011 11065 18211 10881 18211 10718 18000 10656 16967 10554 20329 10513 20329 10288 16967 10227 20567 10125 20620 9940 19720 9900 18238 9879 20408 9695 20408 9572 20594 9265 20594 9204 19905 8918 19932 8734 19720 8713 16967 8590 16967 8263 19217 8181 19244 8018 18926 7936 18926 7629 18847 7609 19561 7404 19641 7343 19641 7220 19005 6954 19005 6852 18847 6811 17655 6627 19323 6443 18952 6402 16967 6300 19694 6238 19694 5972 16967 5972 19932 5850 19958 5645 19641 5645 19694 5318 19905 5093 19958 5011 19985 4929 19879 4868 18370 4663 20276 4643 20250 4418 10800 4336 10800 3681 17814 3661 20805 3579 20805 736 17047 736">
          <v:imagedata r:id="rId1" o:title="ASM-SchedaCast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05" w:rsidRDefault="00266B05">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51.95pt;margin-top:-131.85pt;width:595.5pt;height:770.6pt;z-index:-251657728;mso-wrap-edited:f;mso-position-horizontal-relative:margin;mso-position-vertical-relative:margin" wrapcoords="17038 727 17038 3274 10829 3615 10800 4365 16862 4729 16862 20008 17068 20053 17156 20053 19186 20053 20275 19712 20275 19508 16979 19280 18039 19258 19422 19076 19392 18826 18745 18598 18362 18553 19392 18439 19392 18212 16979 18189 16979 17825 20481 17780 20481 17575 19098 17461 20628 17257 20040 17211 16979 17098 20364 17007 20364 16757 16979 16734 16979 14915 18333 14801 18333 14597 16979 14551 20099 14392 20099 14233 17627 14187 20452 14028 20511 13869 20334 13824 20069 13460 19893 13414 19893 13073 20158 12755 20216 11936 20128 11868 19893 11618 20422 11277 20481 11118 16979 10913 18186 10890 18186 10663 16979 10549 20334 10504 20334 10277 16979 10186 20599 10140 20599 9890 20393 9754 20393 9481 16979 9458 20540 9344 20540 9094 16979 9094 19863 8958 19952 8890 19863 8730 16979 8389 18127 8344 19245 8185 19245 8003 18922 7639 19392 7503 19598 7389 19628 7230 18980 6889 19334 6570 19275 6525 19746 6161 19952 5820 19952 5616 19481 5570 16979 5456 19716 5229 19334 5184 16979 5093 19981 5047 19922 4820 16979 4729 20275 4683 20246 4410 10800 4365 10800 3637 20805 3569 20805 727 17038 727">
          <v:imagedata r:id="rId1" o:title="ASM-SchedaCast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05" w:rsidRDefault="00266B05">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50.8pt;height:712.8pt;z-index:-251655680;mso-wrap-edited:f;mso-position-horizontal:center;mso-position-horizontal-relative:margin;mso-position-vertical:center;mso-position-vertical-relative:margin" wrapcoords="17038 727 17038 3274 10829 3615 10800 4365 16862 4729 16862 20008 17068 20053 17156 20053 19186 20053 20275 19712 20275 19508 16979 19280 18039 19258 19422 19076 19392 18826 18745 18598 18362 18553 19392 18439 19392 18212 16979 18189 16979 17825 20481 17780 20481 17575 19098 17461 20628 17257 20040 17211 16979 17098 20364 17007 20364 16757 16979 16734 16979 14915 18333 14801 18333 14597 16979 14551 20099 14392 20099 14233 17627 14187 20452 14028 20511 13869 20334 13824 20069 13460 19893 13414 19893 13073 20158 12755 20216 11936 20128 11868 19893 11618 20422 11277 20481 11118 16979 10913 18186 10890 18186 10663 16979 10549 20334 10504 20334 10277 16979 10186 20599 10140 20599 9890 20393 9754 20393 9481 16979 9458 20540 9344 20540 9094 16979 9094 19863 8958 19952 8890 19863 8730 16979 8389 18127 8344 19245 8185 19245 8003 18922 7639 19392 7503 19598 7389 19628 7230 18980 6889 19334 6570 19275 6525 19746 6161 19952 5820 19952 5616 19481 5570 16979 5456 19716 5229 19334 5184 16979 5093 19981 5047 19922 4820 16979 4729 20275 4683 20246 4410 10800 4365 10800 3637 20805 3569 20805 727 17038 727">
          <v:imagedata r:id="rId1" o:title="ASM-SchedaCasting"/>
        </v:shape>
      </w:pict>
    </w:r>
    <w:r>
      <w:rPr>
        <w:noProof/>
        <w:lang w:val="it-IT" w:eastAsia="it-IT"/>
      </w:rPr>
      <w:pict>
        <v:shape id="_x0000_s2057" type="#_x0000_t75" style="position:absolute;margin-left:0;margin-top:0;width:581.4pt;height:752.4pt;z-index:-251658752;mso-wrap-edited:f;mso-position-horizontal:center;mso-position-horizontal-relative:margin;mso-position-vertical:center;mso-position-vertical-relative:margin" wrapcoords="17057 732 17057 3488 10813 3811 10786 4177 16861 4522 16861 19704 17140 20027 17168 20049 19203 20049 19203 20027 20262 19726 20262 19532 16973 19338 17558 19317 19426 19080 19426 18929 18868 18649 18980 18628 19398 18391 19398 18218 18896 18154 16973 17960 18757 17938 20485 17788 20596 17422 20596 17271 20401 16926 20401 16754 20178 16733 16973 16582 16973 14859 18339 14794 18339 14600 16973 14514 20094 14407 20094 14213 16973 14170 20457 14019 20513 13847 20345 13825 20067 13481 19899 13115 20150 12792 20178 12684 19899 12619 18534 12447 20122 12339 20094 12210 16973 12102 20206 12059 20206 11866 16973 11758 19816 11672 19816 11456 16973 11413 20457 11306 20485 11090 19230 11069 18116 10918 18227 10875 18088 10724 18840 10703 20373 10487 20373 10380 20568 10078 20513 10035 20401 9712 20401 9518 20178 9475 18868 9346 20596 9324 20540 9109 16973 9001 19899 8958 19899 8700 16973 8657 16973 8312 19203 8183 19258 7989 18924 7968 18952 7623 19509 7515 19649 7343 19649 7214 19008 6934 18924 6912 19314 6589 19314 6460 19035 6396 18088 6245 19704 6029 19342 5986 16973 5900 19927 5879 19927 5599 16973 5556 19676 5469 19676 5211 16973 5211 19927 5060 19983 4931 19927 4866 19649 4845 20262 4608 20262 4414 10786 4177 10786 3833 13127 3811 20791 3574 20791 732 17057 732">
          <v:imagedata r:id="rId1" o:title="ASM-SchedaCasting"/>
        </v:shape>
      </w:pict>
    </w:r>
    <w:r>
      <w:rPr>
        <w:noProof/>
        <w:lang w:val="it-IT" w:eastAsia="it-IT"/>
      </w:rPr>
      <w:pict>
        <v:shape id="WordPictureWatermark3" o:spid="_x0000_s2051" type="#_x0000_t75" style="position:absolute;margin-left:0;margin-top:0;width:612pt;height:11in;z-index:-251660800;mso-wrap-edited:f;mso-position-horizontal:center;mso-position-horizontal-relative:margin;mso-position-vertical:center;mso-position-vertical-relative:margin" wrapcoords="17047 736 17047 3354 10826 3661 10800 4336 16861 4663 16861 19963 16914 20025 17152 20045 19191 20045 20276 19718 20276 19513 16967 19390 19402 19084 19429 18940 19323 18879 18873 18715 19402 18409 19429 18245 19111 18204 16967 18081 20488 17775 20488 17754 20620 17427 20647 17243 20038 17202 16967 17100 19138 17079 20382 16977 20382 16772 16967 16465 16994 15115 17258 14809 18344 14788 18344 14624 16967 14481 20091 14400 20091 14195 16967 14154 20488 14011 20514 13827 20329 13827 20091 13500 19932 13193 19800 13050 16967 12845 20170 12681 19905 12600 16967 12518 20117 12477 20117 12231 16967 12190 20197 12068 20223 11884 19376 11843 19826 11638 19905 11515 20488 11250 20488 11127 20011 11065 18211 10881 18211 10718 18000 10656 16967 10554 20329 10513 20329 10288 16967 10227 20567 10125 20620 9940 19720 9900 18238 9879 20408 9695 20408 9572 20594 9265 20594 9204 19905 8918 19932 8734 19720 8713 16967 8590 16967 8263 19217 8181 19244 8018 18926 7936 18926 7629 18847 7609 19561 7404 19641 7343 19641 7220 19005 6954 19005 6852 18847 6811 17655 6627 19323 6443 18952 6402 16967 6300 19694 6238 19694 5972 16967 5972 19932 5850 19958 5645 19641 5645 19694 5318 19905 5093 19958 5011 19985 4929 19879 4868 18370 4663 20276 4643 20250 4418 10800 4336 10800 3681 17814 3661 20805 3579 20805 736 17047 736">
          <v:imagedata r:id="rId1" o:title="ASM-SchedaCast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924"/>
    <w:multiLevelType w:val="hybridMultilevel"/>
    <w:tmpl w:val="5C0CCB64"/>
    <w:lvl w:ilvl="0" w:tplc="CE3ECB8A">
      <w:start w:val="1"/>
      <w:numFmt w:val="bullet"/>
      <w:pStyle w:val="IMIParagraphBullets11pt"/>
      <w:lvlText w:val=""/>
      <w:lvlJc w:val="left"/>
      <w:pPr>
        <w:tabs>
          <w:tab w:val="num" w:pos="284"/>
        </w:tabs>
        <w:ind w:left="284"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C2"/>
    <w:rsid w:val="00266B05"/>
    <w:rsid w:val="00773BC2"/>
    <w:rsid w:val="007A01FA"/>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chartTrackingRefBased/>
  <w15:docId w15:val="{43DA5D4A-F43C-42AA-9E95-9A4063F0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68AC"/>
    <w:rPr>
      <w:rFonts w:ascii="Arial" w:hAnsi="Arial"/>
      <w:sz w:val="24"/>
      <w:szCs w:val="24"/>
      <w:lang w:val="en-GB"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IMIParagrapBullets11pt">
    <w:name w:val="IMI Paragrap Bullets 11pt"/>
    <w:qFormat/>
    <w:rsid w:val="00C66AEA"/>
    <w:pPr>
      <w:tabs>
        <w:tab w:val="num" w:pos="284"/>
      </w:tabs>
      <w:ind w:left="284" w:hanging="284"/>
    </w:pPr>
    <w:rPr>
      <w:rFonts w:ascii="Myriad Pro Light" w:hAnsi="Myriad Pro Light"/>
      <w:sz w:val="22"/>
      <w:szCs w:val="24"/>
      <w:lang w:val="en-GB" w:eastAsia="en-US"/>
    </w:rPr>
  </w:style>
  <w:style w:type="paragraph" w:customStyle="1" w:styleId="IMIParagraphBullets11pt">
    <w:name w:val="IMI Paragraph Bullets 11pt"/>
    <w:qFormat/>
    <w:rsid w:val="00C66AEA"/>
    <w:pPr>
      <w:numPr>
        <w:numId w:val="1"/>
      </w:numPr>
    </w:pPr>
    <w:rPr>
      <w:rFonts w:ascii="Myriad Pro Light" w:hAnsi="Myriad Pro Light"/>
      <w:sz w:val="22"/>
      <w:szCs w:val="24"/>
      <w:lang w:val="en-GB" w:eastAsia="en-US"/>
    </w:rPr>
  </w:style>
  <w:style w:type="paragraph" w:customStyle="1" w:styleId="IMIPlainText11pt">
    <w:name w:val="IMI PlainText11pt"/>
    <w:qFormat/>
    <w:rsid w:val="00C66AEA"/>
    <w:rPr>
      <w:rFonts w:ascii="Myriad Pro Light" w:hAnsi="Myriad Pro Light"/>
      <w:sz w:val="22"/>
      <w:szCs w:val="24"/>
      <w:lang w:eastAsia="en-US"/>
    </w:rPr>
  </w:style>
  <w:style w:type="paragraph" w:customStyle="1" w:styleId="IMIPlainTextLight11pt">
    <w:name w:val="IMI PlainTextLight11pt"/>
    <w:qFormat/>
    <w:rsid w:val="00C66AEA"/>
    <w:rPr>
      <w:rFonts w:ascii="Myriad Pro Light" w:hAnsi="Myriad Pro Light"/>
      <w:sz w:val="22"/>
      <w:szCs w:val="24"/>
      <w:lang w:eastAsia="en-US"/>
    </w:rPr>
  </w:style>
  <w:style w:type="character" w:customStyle="1" w:styleId="IMITitleSemibold11pt">
    <w:name w:val="IMI TitleSemibold 11pt"/>
    <w:basedOn w:val="Carpredefinitoparagrafo"/>
    <w:rsid w:val="00C66AEA"/>
    <w:rPr>
      <w:rFonts w:ascii="Myriad Pro Semibold" w:hAnsi="Myriad Pro Semibold"/>
      <w:sz w:val="22"/>
    </w:rPr>
  </w:style>
  <w:style w:type="character" w:customStyle="1" w:styleId="IMI-PlainTextRegular11pt">
    <w:name w:val="IMI-PlainText Regular 11pt"/>
    <w:rsid w:val="00C66AEA"/>
    <w:rPr>
      <w:rFonts w:ascii="Myriad Pro" w:hAnsi="Myriad Pro"/>
    </w:rPr>
  </w:style>
  <w:style w:type="character" w:customStyle="1" w:styleId="IMI-TitleBold13pt">
    <w:name w:val="IMI-Title Bold 13pt"/>
    <w:rsid w:val="00C66AEA"/>
    <w:rPr>
      <w:rFonts w:ascii="Myriad Pro Bold" w:hAnsi="Myriad Pro Bold"/>
      <w:spacing w:val="6"/>
      <w:kern w:val="20"/>
      <w:position w:val="0"/>
      <w:sz w:val="28"/>
    </w:rPr>
  </w:style>
  <w:style w:type="paragraph" w:styleId="Intestazione">
    <w:name w:val="header"/>
    <w:basedOn w:val="Normale"/>
    <w:link w:val="IntestazioneCarattere"/>
    <w:uiPriority w:val="99"/>
    <w:semiHidden/>
    <w:unhideWhenUsed/>
    <w:rsid w:val="00463826"/>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463826"/>
    <w:rPr>
      <w:rFonts w:ascii="Arial" w:hAnsi="Arial"/>
      <w:lang w:val="en-GB"/>
    </w:rPr>
  </w:style>
  <w:style w:type="paragraph" w:styleId="Pidipagina">
    <w:name w:val="footer"/>
    <w:basedOn w:val="Normale"/>
    <w:link w:val="PidipaginaCarattere"/>
    <w:uiPriority w:val="99"/>
    <w:semiHidden/>
    <w:unhideWhenUsed/>
    <w:rsid w:val="00463826"/>
    <w:pPr>
      <w:tabs>
        <w:tab w:val="center" w:pos="4986"/>
        <w:tab w:val="right" w:pos="9972"/>
      </w:tabs>
    </w:pPr>
  </w:style>
  <w:style w:type="character" w:customStyle="1" w:styleId="PidipaginaCarattere">
    <w:name w:val="Piè di pagina Carattere"/>
    <w:basedOn w:val="Carpredefinitoparagrafo"/>
    <w:link w:val="Pidipagina"/>
    <w:uiPriority w:val="99"/>
    <w:semiHidden/>
    <w:rsid w:val="00463826"/>
    <w:rPr>
      <w:rFonts w:ascii="Arial" w:hAnsi="Arial"/>
      <w:lang w:val="en-GB"/>
    </w:rPr>
  </w:style>
  <w:style w:type="table" w:styleId="Grigliatabella">
    <w:name w:val="Table Grid"/>
    <w:basedOn w:val="Tabellanormale"/>
    <w:uiPriority w:val="59"/>
    <w:rsid w:val="00463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semiHidden/>
    <w:unhideWhenUsed/>
    <w:rsid w:val="00463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malHouse\Desktop\Mega\&#8226;%20ASM\&#8226;%20ASM-Website\ASM-CASTING\ASM-SchedaCasting\ASM-SchedaCasting.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ASM-SchedaCasting.dot</Template>
  <TotalTime>2</TotalTime>
  <Pages>2</Pages>
  <Words>90</Words>
  <Characters>519</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608</CharactersWithSpaces>
  <SharedDoc>false</SharedDoc>
  <HyperlinkBase/>
  <HLinks>
    <vt:vector size="42" baseType="variant">
      <vt:variant>
        <vt:i4>4325485</vt:i4>
      </vt:variant>
      <vt:variant>
        <vt:i4>-1</vt:i4>
      </vt:variant>
      <vt:variant>
        <vt:i4>1026</vt:i4>
      </vt:variant>
      <vt:variant>
        <vt:i4>1</vt:i4>
      </vt:variant>
      <vt:variant>
        <vt:lpwstr>ASM-SchedaCasting</vt:lpwstr>
      </vt:variant>
      <vt:variant>
        <vt:lpwstr/>
      </vt:variant>
      <vt:variant>
        <vt:i4>4325485</vt:i4>
      </vt:variant>
      <vt:variant>
        <vt:i4>-1</vt:i4>
      </vt:variant>
      <vt:variant>
        <vt:i4>1027</vt:i4>
      </vt:variant>
      <vt:variant>
        <vt:i4>1</vt:i4>
      </vt:variant>
      <vt:variant>
        <vt:lpwstr>ASM-SchedaCasting</vt:lpwstr>
      </vt:variant>
      <vt:variant>
        <vt:lpwstr/>
      </vt:variant>
      <vt:variant>
        <vt:i4>4325485</vt:i4>
      </vt:variant>
      <vt:variant>
        <vt:i4>-1</vt:i4>
      </vt:variant>
      <vt:variant>
        <vt:i4>1032</vt:i4>
      </vt:variant>
      <vt:variant>
        <vt:i4>1</vt:i4>
      </vt:variant>
      <vt:variant>
        <vt:lpwstr>ASM-SchedaCasting</vt:lpwstr>
      </vt:variant>
      <vt:variant>
        <vt:lpwstr/>
      </vt:variant>
      <vt:variant>
        <vt:i4>4325485</vt:i4>
      </vt:variant>
      <vt:variant>
        <vt:i4>-1</vt:i4>
      </vt:variant>
      <vt:variant>
        <vt:i4>1033</vt:i4>
      </vt:variant>
      <vt:variant>
        <vt:i4>1</vt:i4>
      </vt:variant>
      <vt:variant>
        <vt:lpwstr>ASM-SchedaCasting</vt:lpwstr>
      </vt:variant>
      <vt:variant>
        <vt:lpwstr/>
      </vt:variant>
      <vt:variant>
        <vt:i4>4325485</vt:i4>
      </vt:variant>
      <vt:variant>
        <vt:i4>-1</vt:i4>
      </vt:variant>
      <vt:variant>
        <vt:i4>1034</vt:i4>
      </vt:variant>
      <vt:variant>
        <vt:i4>1</vt:i4>
      </vt:variant>
      <vt:variant>
        <vt:lpwstr>ASM-SchedaCasting</vt:lpwstr>
      </vt:variant>
      <vt:variant>
        <vt:lpwstr/>
      </vt:variant>
      <vt:variant>
        <vt:i4>4325485</vt:i4>
      </vt:variant>
      <vt:variant>
        <vt:i4>-1</vt:i4>
      </vt:variant>
      <vt:variant>
        <vt:i4>1035</vt:i4>
      </vt:variant>
      <vt:variant>
        <vt:i4>1</vt:i4>
      </vt:variant>
      <vt:variant>
        <vt:lpwstr>ASM-SchedaCasting</vt:lpwstr>
      </vt:variant>
      <vt:variant>
        <vt:lpwstr/>
      </vt:variant>
      <vt:variant>
        <vt:i4>4325485</vt:i4>
      </vt:variant>
      <vt:variant>
        <vt:i4>-1</vt:i4>
      </vt:variant>
      <vt:variant>
        <vt:i4>1036</vt:i4>
      </vt:variant>
      <vt:variant>
        <vt:i4>1</vt:i4>
      </vt:variant>
      <vt:variant>
        <vt:lpwstr>ASM-SchedaCasting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AnimalHouse</dc:creator>
  <cp:keywords/>
  <dc:description/>
  <cp:lastModifiedBy>Giulia Pasqualetti</cp:lastModifiedBy>
  <cp:revision>1</cp:revision>
  <cp:lastPrinted>2019-02-18T17:29:00Z</cp:lastPrinted>
  <dcterms:created xsi:type="dcterms:W3CDTF">2020-06-15T08:07:00Z</dcterms:created>
  <dcterms:modified xsi:type="dcterms:W3CDTF">2020-06-15T08:09:00Z</dcterms:modified>
  <cp:category/>
</cp:coreProperties>
</file>